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horzAnchor="margin" w:tblpY="1650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733"/>
        <w:gridCol w:w="3079"/>
        <w:gridCol w:w="2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861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会议、展览（活动）名称：</w:t>
            </w:r>
          </w:p>
          <w:p>
            <w:pPr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会场、展馆地址：</w:t>
            </w:r>
            <w:bookmarkStart w:id="0" w:name="_GoBack"/>
            <w:bookmarkEnd w:id="0"/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（盖章）</w:t>
            </w:r>
          </w:p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联系人及电话：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8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检查内容</w:t>
            </w:r>
          </w:p>
        </w:tc>
        <w:tc>
          <w:tcPr>
            <w:tcW w:w="3079" w:type="dxa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优、良、差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现场活动管理情况</w:t>
            </w:r>
          </w:p>
        </w:tc>
        <w:tc>
          <w:tcPr>
            <w:tcW w:w="2733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区域内消防水源</w:t>
            </w:r>
          </w:p>
        </w:tc>
        <w:tc>
          <w:tcPr>
            <w:tcW w:w="3079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33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区域内消防车通道</w:t>
            </w:r>
          </w:p>
        </w:tc>
        <w:tc>
          <w:tcPr>
            <w:tcW w:w="3079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33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区域内专职、志愿消防人员</w:t>
            </w:r>
          </w:p>
        </w:tc>
        <w:tc>
          <w:tcPr>
            <w:tcW w:w="3079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33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会场的装修存在问题</w:t>
            </w:r>
          </w:p>
        </w:tc>
        <w:tc>
          <w:tcPr>
            <w:tcW w:w="3079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33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电器、线路存在问题</w:t>
            </w:r>
          </w:p>
        </w:tc>
        <w:tc>
          <w:tcPr>
            <w:tcW w:w="3079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3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安全疏散存在问题</w:t>
            </w:r>
          </w:p>
        </w:tc>
        <w:tc>
          <w:tcPr>
            <w:tcW w:w="307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会场消防设施情况</w:t>
            </w:r>
          </w:p>
        </w:tc>
        <w:tc>
          <w:tcPr>
            <w:tcW w:w="307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综合检查情况</w:t>
            </w:r>
          </w:p>
        </w:tc>
        <w:tc>
          <w:tcPr>
            <w:tcW w:w="7938" w:type="dxa"/>
            <w:gridSpan w:val="3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整改意见</w:t>
            </w:r>
          </w:p>
        </w:tc>
        <w:tc>
          <w:tcPr>
            <w:tcW w:w="7938" w:type="dxa"/>
            <w:gridSpan w:val="3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8613" w:type="dxa"/>
            <w:gridSpan w:val="4"/>
            <w:tcBorders>
              <w:left w:val="nil"/>
              <w:bottom w:val="nil"/>
              <w:right w:val="nil"/>
            </w:tcBorders>
          </w:tcPr>
          <w:p/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检查员（签名）：</w:t>
            </w:r>
          </w:p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被检查单位随同检查人员（签名）：</w:t>
            </w:r>
          </w:p>
          <w:p>
            <w:r>
              <w:rPr>
                <w:rFonts w:hint="eastAsia"/>
                <w:sz w:val="32"/>
                <w:szCs w:val="32"/>
              </w:rPr>
              <w:t>检查时间：</w:t>
            </w:r>
            <w:r>
              <w:rPr>
                <w:sz w:val="32"/>
                <w:szCs w:val="32"/>
              </w:rPr>
              <w:t xml:space="preserve">                    </w:t>
            </w:r>
            <w:r>
              <w:rPr>
                <w:rFonts w:hint="eastAsia"/>
                <w:sz w:val="32"/>
                <w:szCs w:val="32"/>
              </w:rPr>
              <w:t>经办人员：</w:t>
            </w:r>
          </w:p>
        </w:tc>
      </w:tr>
    </w:tbl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海口市会议、展览活动安全生产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现场检查记录表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3BB8"/>
    <w:rsid w:val="00093BB8"/>
    <w:rsid w:val="001120B2"/>
    <w:rsid w:val="001B09F6"/>
    <w:rsid w:val="001C1010"/>
    <w:rsid w:val="001C7490"/>
    <w:rsid w:val="002C57CC"/>
    <w:rsid w:val="00340403"/>
    <w:rsid w:val="003A113D"/>
    <w:rsid w:val="004901DB"/>
    <w:rsid w:val="00586BCB"/>
    <w:rsid w:val="0066000A"/>
    <w:rsid w:val="006676BE"/>
    <w:rsid w:val="0067762C"/>
    <w:rsid w:val="00723F21"/>
    <w:rsid w:val="00746C0F"/>
    <w:rsid w:val="007F42CA"/>
    <w:rsid w:val="0090568B"/>
    <w:rsid w:val="009120D3"/>
    <w:rsid w:val="009D7D5A"/>
    <w:rsid w:val="00A8302B"/>
    <w:rsid w:val="00B24DE4"/>
    <w:rsid w:val="00C85839"/>
    <w:rsid w:val="00CD1D69"/>
    <w:rsid w:val="00D15FAB"/>
    <w:rsid w:val="00DC32D9"/>
    <w:rsid w:val="00DE0369"/>
    <w:rsid w:val="00E8081E"/>
    <w:rsid w:val="00FD3FF6"/>
    <w:rsid w:val="75920834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4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4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37</Words>
  <Characters>211</Characters>
  <Lines>0</Lines>
  <Paragraphs>0</Paragraphs>
  <TotalTime>0</TotalTime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2015-03-30T03:01:00Z</dcterms:created>
  <dc:creator>sce</dc:creator>
  <cp:lastModifiedBy>Administrator</cp:lastModifiedBy>
  <cp:lastPrinted>2015-02-03T02:53:00Z</cp:lastPrinted>
  <dcterms:modified xsi:type="dcterms:W3CDTF">2016-07-01T02:42:49Z</dcterms:modified>
  <dc:title>会议、展览（活动）名称：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